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7" w:rsidRDefault="00CC7937" w:rsidP="00D54B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к выполнению самостоятельной работы по дисциплине </w:t>
      </w:r>
    </w:p>
    <w:p w:rsidR="00CC7937" w:rsidRDefault="00CC7937" w:rsidP="005106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«Педагогические основы преподавания творческих дисциплин</w:t>
      </w:r>
    </w:p>
    <w:p w:rsidR="00CC7937" w:rsidRPr="00510694" w:rsidRDefault="00CC7937" w:rsidP="00510694">
      <w:pPr>
        <w:spacing w:line="360" w:lineRule="auto"/>
        <w:jc w:val="center"/>
        <w:rPr>
          <w:b/>
          <w:sz w:val="32"/>
          <w:szCs w:val="32"/>
        </w:rPr>
      </w:pPr>
    </w:p>
    <w:p w:rsidR="00CC7937" w:rsidRDefault="00CC7937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06FF">
        <w:rPr>
          <w:b/>
          <w:bCs/>
          <w:sz w:val="28"/>
          <w:szCs w:val="28"/>
        </w:rPr>
        <w:t>Тема 41. Самостоятельная работа «Развитие коммуникативных качеств личности» (написание эссе).</w:t>
      </w:r>
    </w:p>
    <w:p w:rsidR="00CC7937" w:rsidRPr="004606FF" w:rsidRDefault="00CC7937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C7937" w:rsidRDefault="00CC7937" w:rsidP="00640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Данное задание для выполнения в качестве самостоятельной работы предусматривает необходимость написания эссе (краткого сочинения), </w:t>
      </w:r>
      <w:r w:rsidRPr="00D704DD">
        <w:rPr>
          <w:sz w:val="28"/>
          <w:szCs w:val="28"/>
        </w:rPr>
        <w:t>в котором главную ро</w:t>
      </w:r>
      <w:r>
        <w:rPr>
          <w:sz w:val="28"/>
          <w:szCs w:val="28"/>
        </w:rPr>
        <w:t xml:space="preserve">ль будет играть передача впечатлений, раздумий,  </w:t>
      </w:r>
      <w:r w:rsidRPr="00D704DD">
        <w:rPr>
          <w:sz w:val="28"/>
          <w:szCs w:val="28"/>
        </w:rPr>
        <w:t xml:space="preserve"> ассоциаций о </w:t>
      </w:r>
      <w:r>
        <w:rPr>
          <w:sz w:val="28"/>
          <w:szCs w:val="28"/>
        </w:rPr>
        <w:t>собственном опыте формирования и развития коммуникативных качеств личности: доверие</w:t>
      </w:r>
      <w:r w:rsidRPr="00FF7372">
        <w:rPr>
          <w:sz w:val="28"/>
          <w:szCs w:val="28"/>
        </w:rPr>
        <w:t xml:space="preserve"> к людям, </w:t>
      </w:r>
      <w:r>
        <w:rPr>
          <w:sz w:val="28"/>
          <w:szCs w:val="28"/>
        </w:rPr>
        <w:t>речь, формирование</w:t>
      </w:r>
      <w:r w:rsidRPr="00FF7372">
        <w:rPr>
          <w:sz w:val="28"/>
          <w:szCs w:val="28"/>
        </w:rPr>
        <w:t xml:space="preserve"> открытости, </w:t>
      </w:r>
      <w:r>
        <w:rPr>
          <w:sz w:val="28"/>
          <w:szCs w:val="28"/>
        </w:rPr>
        <w:t>организаторские способности, самоопределение, взаимоотношения со сверстниками и т.д. Обязательным условием является правдивое отражение, как позитивных, так и негативных моментов, жизненных ситуаций из личного опыта с целью разобраться в собственных  и чужих ошибках и преодолеть их.</w:t>
      </w:r>
    </w:p>
    <w:p w:rsidR="00CC7937" w:rsidRDefault="00CC7937" w:rsidP="00640F55">
      <w:pPr>
        <w:spacing w:line="360" w:lineRule="auto"/>
        <w:ind w:firstLine="709"/>
        <w:jc w:val="both"/>
        <w:rPr>
          <w:sz w:val="28"/>
          <w:szCs w:val="28"/>
        </w:rPr>
      </w:pPr>
    </w:p>
    <w:p w:rsidR="00CC7937" w:rsidRPr="00640F55" w:rsidRDefault="00CC7937" w:rsidP="00640F55">
      <w:pPr>
        <w:spacing w:line="360" w:lineRule="auto"/>
        <w:ind w:firstLine="709"/>
        <w:jc w:val="both"/>
        <w:rPr>
          <w:sz w:val="28"/>
          <w:szCs w:val="28"/>
        </w:rPr>
      </w:pPr>
    </w:p>
    <w:sectPr w:rsidR="00CC7937" w:rsidRPr="00640F55" w:rsidSect="00EA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C"/>
    <w:multiLevelType w:val="multilevel"/>
    <w:tmpl w:val="FAB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842"/>
    <w:multiLevelType w:val="multilevel"/>
    <w:tmpl w:val="F61E9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312FFD"/>
    <w:multiLevelType w:val="multilevel"/>
    <w:tmpl w:val="982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4A5B16"/>
    <w:multiLevelType w:val="hybridMultilevel"/>
    <w:tmpl w:val="3B9E6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3D45965"/>
    <w:multiLevelType w:val="multilevel"/>
    <w:tmpl w:val="956C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E7153E"/>
    <w:multiLevelType w:val="multilevel"/>
    <w:tmpl w:val="4916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297B"/>
    <w:multiLevelType w:val="multilevel"/>
    <w:tmpl w:val="D4D69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7275622"/>
    <w:multiLevelType w:val="multilevel"/>
    <w:tmpl w:val="2974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19"/>
  </w:num>
  <w:num w:numId="8">
    <w:abstractNumId w:val="17"/>
  </w:num>
  <w:num w:numId="9">
    <w:abstractNumId w:val="30"/>
  </w:num>
  <w:num w:numId="10">
    <w:abstractNumId w:val="4"/>
  </w:num>
  <w:num w:numId="11">
    <w:abstractNumId w:val="15"/>
  </w:num>
  <w:num w:numId="12">
    <w:abstractNumId w:val="10"/>
  </w:num>
  <w:num w:numId="13">
    <w:abstractNumId w:val="2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3"/>
  </w:num>
  <w:num w:numId="29">
    <w:abstractNumId w:val="0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A9"/>
    <w:rsid w:val="000022B9"/>
    <w:rsid w:val="00042F07"/>
    <w:rsid w:val="00046885"/>
    <w:rsid w:val="000904CB"/>
    <w:rsid w:val="000953E2"/>
    <w:rsid w:val="000A36A2"/>
    <w:rsid w:val="000A6098"/>
    <w:rsid w:val="000A7490"/>
    <w:rsid w:val="000A7A64"/>
    <w:rsid w:val="000B1090"/>
    <w:rsid w:val="000C569E"/>
    <w:rsid w:val="00104BD5"/>
    <w:rsid w:val="00107C77"/>
    <w:rsid w:val="001218DD"/>
    <w:rsid w:val="0012682A"/>
    <w:rsid w:val="00167EDA"/>
    <w:rsid w:val="00185CF9"/>
    <w:rsid w:val="001916C8"/>
    <w:rsid w:val="001D2BCE"/>
    <w:rsid w:val="001D5A3B"/>
    <w:rsid w:val="001E530F"/>
    <w:rsid w:val="001F52C9"/>
    <w:rsid w:val="001F5CC0"/>
    <w:rsid w:val="001F6551"/>
    <w:rsid w:val="0021116E"/>
    <w:rsid w:val="002552B2"/>
    <w:rsid w:val="00256F49"/>
    <w:rsid w:val="00266471"/>
    <w:rsid w:val="00285922"/>
    <w:rsid w:val="00297EE5"/>
    <w:rsid w:val="002C2504"/>
    <w:rsid w:val="002D5E3C"/>
    <w:rsid w:val="00317F8D"/>
    <w:rsid w:val="00320D8A"/>
    <w:rsid w:val="0032564A"/>
    <w:rsid w:val="00332D71"/>
    <w:rsid w:val="00336F91"/>
    <w:rsid w:val="00337279"/>
    <w:rsid w:val="003B4CAA"/>
    <w:rsid w:val="003C1DDA"/>
    <w:rsid w:val="003C279F"/>
    <w:rsid w:val="003C2E3F"/>
    <w:rsid w:val="003D1D38"/>
    <w:rsid w:val="003E1475"/>
    <w:rsid w:val="00431B65"/>
    <w:rsid w:val="00445741"/>
    <w:rsid w:val="004606FF"/>
    <w:rsid w:val="00470210"/>
    <w:rsid w:val="00474F96"/>
    <w:rsid w:val="004A5446"/>
    <w:rsid w:val="004F08D1"/>
    <w:rsid w:val="0050016B"/>
    <w:rsid w:val="005013ED"/>
    <w:rsid w:val="00510694"/>
    <w:rsid w:val="00511D1E"/>
    <w:rsid w:val="00532080"/>
    <w:rsid w:val="00532A85"/>
    <w:rsid w:val="005778F6"/>
    <w:rsid w:val="005836AC"/>
    <w:rsid w:val="005A3B8F"/>
    <w:rsid w:val="005C2973"/>
    <w:rsid w:val="006043BD"/>
    <w:rsid w:val="00640F55"/>
    <w:rsid w:val="00645AA5"/>
    <w:rsid w:val="00660D36"/>
    <w:rsid w:val="006A43FB"/>
    <w:rsid w:val="006C75A3"/>
    <w:rsid w:val="006E052F"/>
    <w:rsid w:val="00702FEF"/>
    <w:rsid w:val="0070529C"/>
    <w:rsid w:val="00710324"/>
    <w:rsid w:val="0071481A"/>
    <w:rsid w:val="00727ABD"/>
    <w:rsid w:val="00732190"/>
    <w:rsid w:val="007A52A9"/>
    <w:rsid w:val="007B504E"/>
    <w:rsid w:val="007F65BA"/>
    <w:rsid w:val="0080508D"/>
    <w:rsid w:val="00807227"/>
    <w:rsid w:val="00827657"/>
    <w:rsid w:val="00843081"/>
    <w:rsid w:val="00865C1A"/>
    <w:rsid w:val="008767AD"/>
    <w:rsid w:val="008C1908"/>
    <w:rsid w:val="008D1373"/>
    <w:rsid w:val="008D4C0E"/>
    <w:rsid w:val="009D2A69"/>
    <w:rsid w:val="009F2BDB"/>
    <w:rsid w:val="009F6B48"/>
    <w:rsid w:val="009F75D2"/>
    <w:rsid w:val="00A37E6E"/>
    <w:rsid w:val="00A827E8"/>
    <w:rsid w:val="00A83293"/>
    <w:rsid w:val="00AB2915"/>
    <w:rsid w:val="00AB5E72"/>
    <w:rsid w:val="00B1185A"/>
    <w:rsid w:val="00B17F4F"/>
    <w:rsid w:val="00B50D56"/>
    <w:rsid w:val="00B8115D"/>
    <w:rsid w:val="00BB6492"/>
    <w:rsid w:val="00C168F4"/>
    <w:rsid w:val="00C172F2"/>
    <w:rsid w:val="00C300EA"/>
    <w:rsid w:val="00C70C38"/>
    <w:rsid w:val="00CA3788"/>
    <w:rsid w:val="00CC7937"/>
    <w:rsid w:val="00D21003"/>
    <w:rsid w:val="00D313A9"/>
    <w:rsid w:val="00D46A7C"/>
    <w:rsid w:val="00D54BEA"/>
    <w:rsid w:val="00D704DD"/>
    <w:rsid w:val="00D70F50"/>
    <w:rsid w:val="00D723AD"/>
    <w:rsid w:val="00DB550A"/>
    <w:rsid w:val="00DB5DC1"/>
    <w:rsid w:val="00DF466D"/>
    <w:rsid w:val="00E17F8D"/>
    <w:rsid w:val="00E529FB"/>
    <w:rsid w:val="00E5545C"/>
    <w:rsid w:val="00E601E8"/>
    <w:rsid w:val="00E86D30"/>
    <w:rsid w:val="00EA52EE"/>
    <w:rsid w:val="00EB4E61"/>
    <w:rsid w:val="00EC3381"/>
    <w:rsid w:val="00ED25FB"/>
    <w:rsid w:val="00EE3AB4"/>
    <w:rsid w:val="00EF6BB9"/>
    <w:rsid w:val="00F07970"/>
    <w:rsid w:val="00F6471F"/>
    <w:rsid w:val="00F90C67"/>
    <w:rsid w:val="00F94EFB"/>
    <w:rsid w:val="00FE7B42"/>
    <w:rsid w:val="00FF107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66D"/>
    <w:pPr>
      <w:ind w:left="720"/>
      <w:contextualSpacing/>
    </w:pPr>
  </w:style>
  <w:style w:type="paragraph" w:customStyle="1" w:styleId="ConsPlusNormal">
    <w:name w:val="ConsPlusNormal"/>
    <w:uiPriority w:val="99"/>
    <w:rsid w:val="00DF4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A3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F6B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D2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</Pages>
  <Words>126</Words>
  <Characters>724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97</cp:revision>
  <dcterms:created xsi:type="dcterms:W3CDTF">2017-02-10T12:15:00Z</dcterms:created>
  <dcterms:modified xsi:type="dcterms:W3CDTF">2020-04-09T15:14:00Z</dcterms:modified>
</cp:coreProperties>
</file>