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B" w:rsidRDefault="00A14B2B" w:rsidP="00D54B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к выполнению самостоятельной работы по дисциплине </w:t>
      </w:r>
    </w:p>
    <w:p w:rsidR="00A14B2B" w:rsidRDefault="00A14B2B" w:rsidP="00042F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«Педагогические основы преподавания творческих дисциплин</w:t>
      </w:r>
    </w:p>
    <w:p w:rsidR="00A14B2B" w:rsidRPr="004606FF" w:rsidRDefault="00A14B2B" w:rsidP="00167EDA">
      <w:pPr>
        <w:spacing w:line="360" w:lineRule="auto"/>
        <w:jc w:val="both"/>
        <w:rPr>
          <w:b/>
          <w:bCs/>
          <w:sz w:val="28"/>
          <w:szCs w:val="28"/>
        </w:rPr>
      </w:pPr>
    </w:p>
    <w:p w:rsidR="00A14B2B" w:rsidRDefault="00A14B2B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06FF">
        <w:rPr>
          <w:b/>
          <w:bCs/>
          <w:sz w:val="28"/>
          <w:szCs w:val="28"/>
        </w:rPr>
        <w:t>Тема 38. Самостоятельная работа «Определение уровня готовности к педагогической деятельности» (самотестирование).</w:t>
      </w:r>
    </w:p>
    <w:p w:rsidR="00A14B2B" w:rsidRDefault="00A14B2B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задание в качестве самостоятельной работы  для определения</w:t>
      </w:r>
      <w:r w:rsidRPr="006E052F">
        <w:rPr>
          <w:bCs/>
          <w:sz w:val="28"/>
          <w:szCs w:val="28"/>
        </w:rPr>
        <w:t xml:space="preserve"> уровня </w:t>
      </w:r>
      <w:r>
        <w:rPr>
          <w:bCs/>
          <w:sz w:val="28"/>
          <w:szCs w:val="28"/>
        </w:rPr>
        <w:t xml:space="preserve">собственной </w:t>
      </w:r>
      <w:r w:rsidRPr="006E052F">
        <w:rPr>
          <w:bCs/>
          <w:sz w:val="28"/>
          <w:szCs w:val="28"/>
        </w:rPr>
        <w:t>готовности к педагогической деятельности</w:t>
      </w:r>
      <w:r>
        <w:rPr>
          <w:bCs/>
          <w:sz w:val="28"/>
          <w:szCs w:val="28"/>
        </w:rPr>
        <w:t xml:space="preserve"> предусматривает проведение каждый студентом самотестирования по следующим тестам:</w:t>
      </w:r>
    </w:p>
    <w:p w:rsidR="00A14B2B" w:rsidRPr="00266471" w:rsidRDefault="00A14B2B" w:rsidP="00266471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Тест </w:t>
      </w:r>
      <w:r w:rsidRPr="00D70F50">
        <w:rPr>
          <w:b/>
          <w:bCs/>
          <w:color w:val="000000"/>
          <w:sz w:val="28"/>
          <w:szCs w:val="28"/>
        </w:rPr>
        <w:t xml:space="preserve"> «Готовность к педагогической деятельности</w:t>
      </w:r>
      <w:r>
        <w:rPr>
          <w:b/>
          <w:bCs/>
          <w:color w:val="000000"/>
          <w:sz w:val="28"/>
          <w:szCs w:val="28"/>
        </w:rPr>
        <w:t>»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70F50">
        <w:rPr>
          <w:b/>
          <w:bCs/>
          <w:color w:val="000000"/>
          <w:sz w:val="28"/>
          <w:szCs w:val="28"/>
        </w:rPr>
        <w:t>Вы допустили ошибку, и вам на это указали. Как вы себя поведете?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Сделаете вид, что не замечаете.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Скажите, что перебивать нетактично.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Признаете ошибку.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D70F50">
        <w:rPr>
          <w:b/>
          <w:bCs/>
          <w:color w:val="000000"/>
          <w:sz w:val="28"/>
          <w:szCs w:val="28"/>
        </w:rPr>
        <w:t>Вы входите в чистое помещение, и на ваших глазах кто-то из входивших бросил на пол фантик от конфет. Что вы будете делать?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Пристыдите.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При всех начнете убирать сами.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Прибегнете к намеку.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D70F50">
        <w:rPr>
          <w:b/>
          <w:bCs/>
          <w:color w:val="000000"/>
          <w:sz w:val="28"/>
          <w:szCs w:val="28"/>
        </w:rPr>
        <w:t>Часто ли вы помогаете своим друзьям разрешить спор, и удается ли вам это?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Нет.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Да.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Не всегда.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D70F50">
        <w:rPr>
          <w:b/>
          <w:bCs/>
          <w:color w:val="000000"/>
          <w:sz w:val="28"/>
          <w:szCs w:val="28"/>
        </w:rPr>
        <w:t>Вы спешите на вечер, которого давно ждали. Вы нервничаете, опаздываете, но по неосторожности прожигаете одежду утюгом. Ваша реакция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Истерика, слезы.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Вы расстроитесь, но внешне остаетесь спокойным.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Начинаете быстро искать выход из положения.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D70F50">
        <w:rPr>
          <w:b/>
          <w:bCs/>
          <w:color w:val="000000"/>
          <w:sz w:val="28"/>
          <w:szCs w:val="28"/>
        </w:rPr>
        <w:t>Представьте себе, что вы идете по улице и видите, как два маленьких мальчика ссорятся. Ссора доходит до драки. Как вы отреагируете?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Пройдете мимо.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Будете наблюдать и вмешаетесь, только в случае драки.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Постараетесь разнять ссорящихся.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D70F50">
        <w:rPr>
          <w:b/>
          <w:bCs/>
          <w:color w:val="000000"/>
          <w:sz w:val="28"/>
          <w:szCs w:val="28"/>
        </w:rPr>
        <w:t>Представьте себе, что вы стали свидетелем, как школьник упал и порвал одежду, его одноклассники стали смеяться. Как вы отреагируете?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Выскажите все детям.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Поднимите мальчика и поможете ему.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Поступите по-другому.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D70F50">
        <w:rPr>
          <w:b/>
          <w:bCs/>
          <w:color w:val="000000"/>
          <w:sz w:val="28"/>
          <w:szCs w:val="28"/>
        </w:rPr>
        <w:t>Если бы вам предложите провести урок в группе, как бы вы поступили?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Не согласитесь.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Попросите дать возможность подумать.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Согласитесь.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D70F50">
        <w:rPr>
          <w:b/>
          <w:bCs/>
          <w:color w:val="000000"/>
          <w:sz w:val="28"/>
          <w:szCs w:val="28"/>
        </w:rPr>
        <w:t>Какое настроение у вас бывает во время отдыха?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Просто отдыхаете.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Активно используете это время.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Мечтаете.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 w:rsidRPr="00D70F50">
        <w:rPr>
          <w:b/>
          <w:bCs/>
          <w:color w:val="000000"/>
          <w:sz w:val="28"/>
          <w:szCs w:val="28"/>
        </w:rPr>
        <w:t>Вы не выучили урок. Как вы поступите?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Откажитесь отвечать.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Попытаетесь ответить.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Придумаете иной выход.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 w:rsidRPr="00D70F50">
        <w:rPr>
          <w:b/>
          <w:bCs/>
          <w:color w:val="000000"/>
          <w:sz w:val="28"/>
          <w:szCs w:val="28"/>
        </w:rPr>
        <w:t>Если у вас плохое настроение, отражается ли оно на окружающих вас людях?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Да.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Нет.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Иногда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Pr="00D70F50">
        <w:rPr>
          <w:b/>
          <w:bCs/>
          <w:color w:val="000000"/>
          <w:sz w:val="28"/>
          <w:szCs w:val="28"/>
        </w:rPr>
        <w:t>Вы явились свидетелем, что два ребенка не поделили игрушку. Что вы сделаете?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Возьмете ее у них.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Попытаетесь уговорить, советуя вместе поиграть.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Дадите такую же.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 w:rsidRPr="00D70F50">
        <w:rPr>
          <w:b/>
          <w:bCs/>
          <w:color w:val="000000"/>
          <w:sz w:val="28"/>
          <w:szCs w:val="28"/>
        </w:rPr>
        <w:t>Как бы вы повели себя с человеком, который вам неприятен?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Не станете замечать его.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Все равно будете с ним общаться.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Преодолеете себя и будете искать в нем хорошее.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 w:rsidRPr="00D70F50">
        <w:rPr>
          <w:b/>
          <w:bCs/>
          <w:color w:val="000000"/>
          <w:sz w:val="28"/>
          <w:szCs w:val="28"/>
        </w:rPr>
        <w:t>Вы попали в новое общество, где вас не знают. Как вы будете себя вести, чтобы вас признали?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Больше говорить.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Больше слушать.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Найдете другие способы.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</w:t>
      </w:r>
      <w:r w:rsidRPr="00D70F50">
        <w:rPr>
          <w:b/>
          <w:bCs/>
          <w:color w:val="000000"/>
          <w:sz w:val="28"/>
          <w:szCs w:val="28"/>
        </w:rPr>
        <w:t>Часто ли вы уверены в своем успехе?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Да.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Нет.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Не всегда.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</w:t>
      </w:r>
      <w:r w:rsidRPr="00D70F50">
        <w:rPr>
          <w:b/>
          <w:bCs/>
          <w:color w:val="000000"/>
          <w:sz w:val="28"/>
          <w:szCs w:val="28"/>
        </w:rPr>
        <w:t>Можете ли вы свободно общаться с людьми?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Нет.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Зависит от настроения.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Да.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 w:rsidRPr="00D70F50">
        <w:rPr>
          <w:b/>
          <w:bCs/>
          <w:color w:val="000000"/>
          <w:sz w:val="28"/>
          <w:szCs w:val="28"/>
        </w:rPr>
        <w:t>Вы собираетесь на экзамен, но мама просит остаться с младшим братом, которому 5 лет, обещая быстро вернуться. Проходит время, мама не возвращается. Что вы будете делать?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Уйдете, наказав брату вести себя хорошо.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Будете ждать.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Найдете другой выход.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 w:rsidRPr="00D70F50">
        <w:rPr>
          <w:b/>
          <w:bCs/>
          <w:color w:val="000000"/>
          <w:sz w:val="28"/>
          <w:szCs w:val="28"/>
        </w:rPr>
        <w:t>На что вы обращаете внимание при знакомстве?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На одежду.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На манеры.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На глаза.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18. </w:t>
      </w:r>
      <w:r w:rsidRPr="00D70F50">
        <w:rPr>
          <w:b/>
          <w:bCs/>
          <w:color w:val="000000"/>
          <w:sz w:val="28"/>
          <w:szCs w:val="28"/>
        </w:rPr>
        <w:t>В магазине большая очередь, а вам необходимо купить нужную вещь. Как вы поступите?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Постоите.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Уйдете.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Предпримите еще что-нибудь.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</w:t>
      </w:r>
      <w:r w:rsidRPr="00D70F50">
        <w:rPr>
          <w:b/>
          <w:bCs/>
          <w:color w:val="000000"/>
          <w:sz w:val="28"/>
          <w:szCs w:val="28"/>
        </w:rPr>
        <w:t>Вы идете на вечер в новой красивой обуви. Вы спишите, идете коротким путем, но на пути большая лужа. Что вы предпримите?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Вернетесь.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Пойдете прямо.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Примите иное решение.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20. </w:t>
      </w:r>
      <w:r w:rsidRPr="00D70F50">
        <w:rPr>
          <w:b/>
          <w:bCs/>
          <w:color w:val="000000"/>
          <w:sz w:val="28"/>
          <w:szCs w:val="28"/>
        </w:rPr>
        <w:t>Вы видите человека, который смеется. Ваша реакция на это?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Не прореагируете.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Улыбнетесь.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Удивитесь.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21. </w:t>
      </w:r>
      <w:r w:rsidRPr="00D70F50">
        <w:rPr>
          <w:b/>
          <w:bCs/>
          <w:color w:val="000000"/>
          <w:sz w:val="28"/>
          <w:szCs w:val="28"/>
        </w:rPr>
        <w:t>К вам обратился человек в трудную минуту, ища у вас сочувствия. Как вы поступите?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Дадите совет, как справиться с трудностями.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Просто выслушаете и посочувствуете.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Будете помогать.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</w:t>
      </w:r>
      <w:r w:rsidRPr="00D70F50">
        <w:rPr>
          <w:b/>
          <w:bCs/>
          <w:color w:val="000000"/>
          <w:sz w:val="28"/>
          <w:szCs w:val="28"/>
        </w:rPr>
        <w:t>Что вы сделаете (делали), если у вас в группе с первых дней складываются (сложились) недоброжелательные отношения?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Будете избегать конфликтов.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Заставите себя сказать: «Я не прав», даже если, на ваш взгляд, вы правы.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Докажите свою «правоту».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23. </w:t>
      </w:r>
      <w:r w:rsidRPr="00D70F50">
        <w:rPr>
          <w:b/>
          <w:bCs/>
          <w:color w:val="000000"/>
          <w:sz w:val="28"/>
          <w:szCs w:val="28"/>
        </w:rPr>
        <w:t>Какие качества вы больше всего цените в людях?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А. Доброту.</w:t>
      </w:r>
    </w:p>
    <w:p w:rsidR="00A14B2B" w:rsidRPr="00D70F50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Б. Решительность.</w:t>
      </w:r>
    </w:p>
    <w:p w:rsidR="00A14B2B" w:rsidRPr="00F90C67" w:rsidRDefault="00A14B2B" w:rsidP="0026647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В. Терпение.</w:t>
      </w:r>
      <w:r>
        <w:rPr>
          <w:sz w:val="28"/>
          <w:szCs w:val="28"/>
        </w:rPr>
        <w:tab/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Подведите итог: за ответы </w:t>
      </w:r>
      <w:r>
        <w:rPr>
          <w:b/>
          <w:bCs/>
          <w:color w:val="000000"/>
          <w:sz w:val="28"/>
          <w:szCs w:val="28"/>
        </w:rPr>
        <w:t>«А»</w:t>
      </w:r>
      <w:r>
        <w:rPr>
          <w:color w:val="000000"/>
          <w:sz w:val="28"/>
          <w:szCs w:val="28"/>
        </w:rPr>
        <w:t>  – 2 балла, за ответы </w:t>
      </w:r>
      <w:r>
        <w:rPr>
          <w:b/>
          <w:bCs/>
          <w:color w:val="000000"/>
          <w:sz w:val="28"/>
          <w:szCs w:val="28"/>
        </w:rPr>
        <w:t>«Б»</w:t>
      </w:r>
      <w:r>
        <w:rPr>
          <w:color w:val="000000"/>
          <w:sz w:val="28"/>
          <w:szCs w:val="28"/>
        </w:rPr>
        <w:t>  – 1 балл, за ответы </w:t>
      </w:r>
      <w:r>
        <w:rPr>
          <w:b/>
          <w:bCs/>
          <w:color w:val="000000"/>
          <w:sz w:val="28"/>
          <w:szCs w:val="28"/>
        </w:rPr>
        <w:t>«В»</w:t>
      </w:r>
      <w:r>
        <w:rPr>
          <w:color w:val="000000"/>
          <w:sz w:val="28"/>
          <w:szCs w:val="28"/>
        </w:rPr>
        <w:t xml:space="preserve"> – 0 баллов. </w:t>
      </w:r>
    </w:p>
    <w:p w:rsidR="00A14B2B" w:rsidRDefault="00A14B2B" w:rsidP="00C70C3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Суммируйте их.</w:t>
      </w:r>
    </w:p>
    <w:p w:rsidR="00A14B2B" w:rsidRDefault="00A14B2B" w:rsidP="00370EB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F50">
        <w:rPr>
          <w:color w:val="000000"/>
          <w:sz w:val="28"/>
          <w:szCs w:val="28"/>
        </w:rPr>
        <w:t>Подведите итог: за ответы </w:t>
      </w:r>
      <w:r w:rsidRPr="00D70F50">
        <w:rPr>
          <w:b/>
          <w:bCs/>
          <w:color w:val="000000"/>
          <w:sz w:val="28"/>
          <w:szCs w:val="28"/>
        </w:rPr>
        <w:t>«А»</w:t>
      </w:r>
      <w:r>
        <w:rPr>
          <w:color w:val="000000"/>
          <w:sz w:val="28"/>
          <w:szCs w:val="28"/>
        </w:rPr>
        <w:t> –</w:t>
      </w:r>
      <w:r w:rsidRPr="00D70F50">
        <w:rPr>
          <w:color w:val="000000"/>
          <w:sz w:val="28"/>
          <w:szCs w:val="28"/>
        </w:rPr>
        <w:t xml:space="preserve"> 2 балла, за ответы </w:t>
      </w:r>
      <w:r w:rsidRPr="00D70F50">
        <w:rPr>
          <w:b/>
          <w:bCs/>
          <w:color w:val="000000"/>
          <w:sz w:val="28"/>
          <w:szCs w:val="28"/>
        </w:rPr>
        <w:t>«Б»</w:t>
      </w:r>
      <w:r>
        <w:rPr>
          <w:color w:val="000000"/>
          <w:sz w:val="28"/>
          <w:szCs w:val="28"/>
        </w:rPr>
        <w:t> –</w:t>
      </w:r>
      <w:r w:rsidRPr="00D70F50">
        <w:rPr>
          <w:color w:val="000000"/>
          <w:sz w:val="28"/>
          <w:szCs w:val="28"/>
        </w:rPr>
        <w:t xml:space="preserve"> 1 балл, за ответы </w:t>
      </w:r>
      <w:r w:rsidRPr="00D70F50">
        <w:rPr>
          <w:b/>
          <w:bCs/>
          <w:color w:val="000000"/>
          <w:sz w:val="28"/>
          <w:szCs w:val="28"/>
        </w:rPr>
        <w:t>«В»</w:t>
      </w:r>
      <w:r>
        <w:rPr>
          <w:color w:val="000000"/>
          <w:sz w:val="28"/>
          <w:szCs w:val="28"/>
        </w:rPr>
        <w:t> –</w:t>
      </w:r>
      <w:r w:rsidRPr="00D70F50">
        <w:rPr>
          <w:color w:val="000000"/>
          <w:sz w:val="28"/>
          <w:szCs w:val="28"/>
        </w:rPr>
        <w:t xml:space="preserve"> 0 баллов. Суммируйте их.</w:t>
      </w:r>
    </w:p>
    <w:p w:rsidR="00A14B2B" w:rsidRDefault="00A14B2B" w:rsidP="00370EB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B2B" w:rsidRPr="00370EBD" w:rsidRDefault="00A14B2B" w:rsidP="00F45B31">
      <w:pPr>
        <w:pStyle w:val="NormalWeb"/>
        <w:spacing w:before="0" w:beforeAutospacing="0" w:after="0" w:afterAutospacing="0"/>
        <w:ind w:firstLine="709"/>
        <w:jc w:val="center"/>
        <w:rPr>
          <w:color w:val="993300"/>
          <w:sz w:val="28"/>
          <w:szCs w:val="28"/>
        </w:rPr>
      </w:pPr>
      <w:r w:rsidRPr="00370EBD">
        <w:rPr>
          <w:color w:val="993300"/>
          <w:sz w:val="28"/>
          <w:szCs w:val="28"/>
        </w:rPr>
        <w:t>Необходимо прислать только обще</w:t>
      </w:r>
      <w:r>
        <w:rPr>
          <w:color w:val="993300"/>
          <w:sz w:val="28"/>
          <w:szCs w:val="28"/>
        </w:rPr>
        <w:t>е</w:t>
      </w:r>
      <w:r w:rsidRPr="00370EBD">
        <w:rPr>
          <w:color w:val="993300"/>
          <w:sz w:val="28"/>
          <w:szCs w:val="28"/>
        </w:rPr>
        <w:t xml:space="preserve"> количество баллов!</w:t>
      </w:r>
    </w:p>
    <w:p w:rsidR="00A14B2B" w:rsidRDefault="00A14B2B" w:rsidP="00C70C38">
      <w:pPr>
        <w:ind w:firstLine="709"/>
        <w:jc w:val="both"/>
        <w:rPr>
          <w:sz w:val="28"/>
          <w:szCs w:val="28"/>
        </w:rPr>
      </w:pPr>
    </w:p>
    <w:p w:rsidR="00A14B2B" w:rsidRDefault="00A14B2B" w:rsidP="00C300EA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80508D">
        <w:rPr>
          <w:b/>
          <w:bCs/>
          <w:color w:val="000000"/>
          <w:sz w:val="28"/>
          <w:szCs w:val="28"/>
        </w:rPr>
        <w:t xml:space="preserve">Тест  </w:t>
      </w:r>
      <w:r>
        <w:rPr>
          <w:b/>
          <w:bCs/>
          <w:color w:val="000000"/>
          <w:sz w:val="28"/>
          <w:szCs w:val="28"/>
        </w:rPr>
        <w:t>«</w:t>
      </w:r>
      <w:r w:rsidRPr="001E530F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иагностика готовности студентов к педагогической деятельности»</w:t>
      </w:r>
    </w:p>
    <w:p w:rsidR="00A14B2B" w:rsidRPr="001E530F" w:rsidRDefault="00A14B2B" w:rsidP="00C300E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</w:t>
      </w:r>
      <w:r w:rsidRPr="001E530F">
        <w:rPr>
          <w:color w:val="000000"/>
          <w:sz w:val="28"/>
          <w:szCs w:val="28"/>
        </w:rPr>
        <w:t>ыявление творческого потенциала</w:t>
      </w:r>
      <w:r>
        <w:rPr>
          <w:color w:val="000000"/>
          <w:sz w:val="28"/>
          <w:szCs w:val="28"/>
        </w:rPr>
        <w:t>)</w:t>
      </w:r>
    </w:p>
    <w:p w:rsidR="00A14B2B" w:rsidRPr="0080508D" w:rsidRDefault="00A14B2B" w:rsidP="00C300E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(М.В. Зюзько.)</w:t>
      </w:r>
    </w:p>
    <w:p w:rsidR="00A14B2B" w:rsidRPr="001E530F" w:rsidRDefault="00A14B2B" w:rsidP="00C300E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14B2B" w:rsidRPr="001E530F" w:rsidRDefault="00A14B2B" w:rsidP="002664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i/>
          <w:iCs/>
          <w:color w:val="000000"/>
          <w:sz w:val="28"/>
          <w:szCs w:val="28"/>
        </w:rPr>
        <w:t>Цель диагностики</w:t>
      </w:r>
      <w:r w:rsidRPr="001E530F">
        <w:rPr>
          <w:color w:val="000000"/>
          <w:sz w:val="28"/>
          <w:szCs w:val="28"/>
        </w:rPr>
        <w:t>: определить качества творческого потенциала: границы любознательности, уверенности в себе, зрительную и слуховую память, стремление к независимости, способность абст</w:t>
      </w:r>
      <w:r w:rsidRPr="001E530F">
        <w:rPr>
          <w:color w:val="000000"/>
          <w:sz w:val="28"/>
          <w:szCs w:val="28"/>
        </w:rPr>
        <w:softHyphen/>
        <w:t>рагироваться и сосредоточиваться</w:t>
      </w: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Выберите один из предложенных вариантов ответов: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1. Считаете ли вы, что окружающий вас мир может быть улуч</w:t>
      </w:r>
      <w:r w:rsidRPr="001E530F">
        <w:rPr>
          <w:color w:val="000000"/>
          <w:sz w:val="28"/>
          <w:szCs w:val="28"/>
        </w:rPr>
        <w:softHyphen/>
        <w:t>шен?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да, но только кое в чем.</w:t>
      </w: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2. Думаете ли вы, что сами сможете участвовать в значительных изменениях окружающего мира?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да, в большинстве случаев;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да, в некоторых случа</w:t>
      </w:r>
      <w:r w:rsidRPr="001E530F">
        <w:rPr>
          <w:color w:val="000000"/>
          <w:sz w:val="28"/>
          <w:szCs w:val="28"/>
        </w:rPr>
        <w:softHyphen/>
        <w:t>ях.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3. Считаете ли вы, что некоторые из ваших идей принесут зна</w:t>
      </w:r>
      <w:r w:rsidRPr="007F65BA">
        <w:rPr>
          <w:b/>
          <w:color w:val="000000"/>
          <w:sz w:val="28"/>
          <w:szCs w:val="28"/>
        </w:rPr>
        <w:softHyphen/>
        <w:t>чительный прогресс в той сфере деятельности, которую вы выбираете?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откуда у меня могут быть такие идеи?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может быть, и не прогресс, но кое-какой успех возможен.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4. Считаете ли вы, что в будущем будете играть столь важную роль, что сможете что-то принципиально изменить?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да, наверняка;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очень маловероятно;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может быть.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5. Когда вы решаете что-то сделать, уверены ли вы в том, что дело получится?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конечно;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часто охватывают сомнения, смогу ли сделать;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чаще уверен, чем не</w:t>
      </w:r>
      <w:r>
        <w:rPr>
          <w:color w:val="000000"/>
          <w:sz w:val="28"/>
          <w:szCs w:val="28"/>
        </w:rPr>
        <w:t xml:space="preserve"> </w:t>
      </w:r>
      <w:r w:rsidRPr="001E530F">
        <w:rPr>
          <w:color w:val="000000"/>
          <w:sz w:val="28"/>
          <w:szCs w:val="28"/>
        </w:rPr>
        <w:t>уверен.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6. Возникает ли у вас желание заняться делом, в котором вы на</w:t>
      </w:r>
      <w:r w:rsidRPr="007F65BA">
        <w:rPr>
          <w:b/>
          <w:color w:val="000000"/>
          <w:sz w:val="28"/>
          <w:szCs w:val="28"/>
        </w:rPr>
        <w:br/>
        <w:t>данный момент некомпетентны, абсолютно его не знаете?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да, всякое неизвестное меня привлекает;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все зави</w:t>
      </w:r>
      <w:r w:rsidRPr="001E530F">
        <w:rPr>
          <w:color w:val="000000"/>
          <w:sz w:val="28"/>
          <w:szCs w:val="28"/>
        </w:rPr>
        <w:softHyphen/>
        <w:t>сит от самого дела и обстоятельств.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7. Вам приходится заниматься незнакомым делом? Испытываете ли вы потребность добиться в нем совершенства?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что получится, то и хорошо;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если это не очень трудно, то да.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8. Если дело, которое вы не знаете, вам нравится, хотите ли вы</w:t>
      </w:r>
      <w:r w:rsidRPr="007F65BA">
        <w:rPr>
          <w:b/>
          <w:color w:val="000000"/>
          <w:sz w:val="28"/>
          <w:szCs w:val="28"/>
        </w:rPr>
        <w:br/>
        <w:t>знать о нем все?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нет, надо учиться самому основному;</w:t>
      </w:r>
    </w:p>
    <w:p w:rsidR="00A14B2B" w:rsidRPr="0080508D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нет, я только удовлетворю свое любопытство.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9. Когда вы терпите неудачу, то: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какое-то время упорствуете, даже вопреки здравому смыслу;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сразу махнете рукой на эту затею, как только увидите ее</w:t>
      </w:r>
      <w:r w:rsidRPr="001E530F">
        <w:rPr>
          <w:color w:val="000000"/>
          <w:sz w:val="28"/>
          <w:szCs w:val="28"/>
        </w:rPr>
        <w:br/>
        <w:t>нереальность;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продолжаете делать свое дело, пока здравый смысл не покажет непреодолимость препятствий.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10. Профессию надо выбирать, исходя из: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своих возможностей и перспектив для себя;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стабильности, значимости, нужности профессии, потребности в ней;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престижа и преимуществ, которые она обеспечит.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11. Путешествуя, могли бы вы легко ориентироваться на маршруте, по которому уже прошли: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если местность понравилась и запомнилась, то да.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12. Можете ли вы вспомнить сразу же после беседы все, о чем говорилось?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вспомню все, что мне интересно.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13. Когда вы слышите слово на незнакомом языке, можете ли</w:t>
      </w:r>
      <w:r>
        <w:rPr>
          <w:b/>
          <w:color w:val="000000"/>
          <w:sz w:val="28"/>
          <w:szCs w:val="28"/>
        </w:rPr>
        <w:t xml:space="preserve"> </w:t>
      </w:r>
      <w:r w:rsidRPr="007F65BA">
        <w:rPr>
          <w:b/>
          <w:color w:val="000000"/>
          <w:sz w:val="28"/>
          <w:szCs w:val="28"/>
        </w:rPr>
        <w:t>вы его повторить по слогам без ошибок, даже не зная его значения?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да;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нет;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повторю, но не совсем правильно.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14. В свободное время вы предпочитаете</w:t>
      </w:r>
      <w:r>
        <w:rPr>
          <w:b/>
          <w:color w:val="000000"/>
          <w:sz w:val="28"/>
          <w:szCs w:val="28"/>
        </w:rPr>
        <w:t>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оставаться наедине, поразмыслить;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находиться в компа</w:t>
      </w:r>
      <w:r w:rsidRPr="001E530F">
        <w:rPr>
          <w:color w:val="000000"/>
          <w:sz w:val="28"/>
          <w:szCs w:val="28"/>
        </w:rPr>
        <w:softHyphen/>
        <w:t>нии;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вам безразлично, будете ли вы один или в компании?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15. Вы занимаетесь каким-то делом. Вы решаете его прекратить, только когда: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дело закончено и кажется вам отлично выполненным;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вы более или менее довольны сделанным;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дело кажется законченным, хотя его можно выполнить еще</w:t>
      </w:r>
      <w:r w:rsidRPr="001E530F">
        <w:rPr>
          <w:color w:val="000000"/>
          <w:sz w:val="28"/>
          <w:szCs w:val="28"/>
        </w:rPr>
        <w:br/>
        <w:t>лучше, но зачем.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16. Когда вы один, то: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любите мечтать о каких-то вещах, может быть и абстрактных;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любой ценой стараетесь найти себе конкретное занятие;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иногда любите помечтать, но о вещах, которые связаны с</w:t>
      </w:r>
      <w:r w:rsidRPr="001E530F">
        <w:rPr>
          <w:color w:val="000000"/>
          <w:sz w:val="28"/>
          <w:szCs w:val="28"/>
        </w:rPr>
        <w:br/>
        <w:t>вашими делами.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17. Когда какая-то идея захватывает вас, то думаете ли вы о ней: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независимо от того, где и с кем вы находитесь;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только оставшись наедине с собой;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только там, где тишина.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7F65BA" w:rsidRDefault="00A14B2B" w:rsidP="00C300EA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7F65BA">
        <w:rPr>
          <w:b/>
          <w:color w:val="000000"/>
          <w:sz w:val="28"/>
          <w:szCs w:val="28"/>
        </w:rPr>
        <w:t>18. Когда вы отстаиваете какую-то идею, то: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а) можете ли отказаться от нее, если аргументы оппонента покажутся вам убедительными?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б) останетесь ли при своем мнении, вне зависимости от каких</w:t>
      </w:r>
      <w:r w:rsidRPr="001E530F">
        <w:rPr>
          <w:color w:val="000000"/>
          <w:sz w:val="28"/>
          <w:szCs w:val="28"/>
        </w:rPr>
        <w:br/>
        <w:t>бы то ни было аргументов?</w:t>
      </w:r>
    </w:p>
    <w:p w:rsidR="00A14B2B" w:rsidRDefault="00A14B2B" w:rsidP="002664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в) измените ли свое мнение, если сопротивление оппонента</w:t>
      </w:r>
      <w:r w:rsidRPr="001E530F">
        <w:rPr>
          <w:color w:val="000000"/>
          <w:sz w:val="28"/>
          <w:szCs w:val="28"/>
        </w:rPr>
        <w:br/>
        <w:t>окажется слишком сильным?</w:t>
      </w:r>
    </w:p>
    <w:p w:rsidR="00A14B2B" w:rsidRPr="001E530F" w:rsidRDefault="00A14B2B" w:rsidP="00266471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i/>
          <w:iCs/>
          <w:color w:val="000000"/>
          <w:sz w:val="28"/>
          <w:szCs w:val="28"/>
        </w:rPr>
        <w:t>Подсчет баллов:</w:t>
      </w:r>
    </w:p>
    <w:p w:rsidR="00A14B2B" w:rsidRPr="001E530F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За ответ а</w:t>
      </w:r>
      <w:r>
        <w:rPr>
          <w:color w:val="000000"/>
          <w:sz w:val="28"/>
          <w:szCs w:val="28"/>
        </w:rPr>
        <w:t>) начисляется 3 балла, б) – 1, в) –</w:t>
      </w:r>
      <w:r w:rsidRPr="001E530F">
        <w:rPr>
          <w:color w:val="000000"/>
          <w:sz w:val="28"/>
          <w:szCs w:val="28"/>
        </w:rPr>
        <w:t xml:space="preserve"> 2 балла.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Сумми</w:t>
      </w:r>
      <w:r>
        <w:rPr>
          <w:color w:val="000000"/>
          <w:sz w:val="28"/>
          <w:szCs w:val="28"/>
        </w:rPr>
        <w:softHyphen/>
        <w:t>руйте эти показатели.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370EBD" w:rsidRDefault="00A14B2B" w:rsidP="00F45B31">
      <w:pPr>
        <w:pStyle w:val="NormalWeb"/>
        <w:spacing w:before="0" w:beforeAutospacing="0" w:after="0" w:afterAutospacing="0"/>
        <w:ind w:firstLine="709"/>
        <w:jc w:val="center"/>
        <w:rPr>
          <w:color w:val="993300"/>
          <w:sz w:val="28"/>
          <w:szCs w:val="28"/>
        </w:rPr>
      </w:pPr>
      <w:r w:rsidRPr="00370EBD">
        <w:rPr>
          <w:color w:val="993300"/>
          <w:sz w:val="28"/>
          <w:szCs w:val="28"/>
        </w:rPr>
        <w:t>Необходимо прислать только обще</w:t>
      </w:r>
      <w:r>
        <w:rPr>
          <w:color w:val="993300"/>
          <w:sz w:val="28"/>
          <w:szCs w:val="28"/>
        </w:rPr>
        <w:t>е</w:t>
      </w:r>
      <w:r w:rsidRPr="00370EBD">
        <w:rPr>
          <w:color w:val="993300"/>
          <w:sz w:val="28"/>
          <w:szCs w:val="28"/>
        </w:rPr>
        <w:t xml:space="preserve"> количество баллов!</w:t>
      </w:r>
    </w:p>
    <w:p w:rsidR="00A14B2B" w:rsidRDefault="00A14B2B" w:rsidP="00C300EA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1E530F" w:rsidRDefault="00A14B2B" w:rsidP="00297EE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1E530F" w:rsidRDefault="00A14B2B" w:rsidP="00297EE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1E530F">
        <w:rPr>
          <w:b/>
          <w:bCs/>
          <w:color w:val="000000"/>
          <w:sz w:val="28"/>
          <w:szCs w:val="28"/>
        </w:rPr>
        <w:t>Тест «Сформирован ли у вас педагогический такт?»</w:t>
      </w:r>
    </w:p>
    <w:p w:rsidR="00A14B2B" w:rsidRPr="001E530F" w:rsidRDefault="00A14B2B" w:rsidP="00297EE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E530F">
        <w:rPr>
          <w:i/>
          <w:iCs/>
          <w:color w:val="000000"/>
          <w:sz w:val="28"/>
          <w:szCs w:val="28"/>
        </w:rPr>
        <w:t>(Станкин М.И)</w:t>
      </w:r>
    </w:p>
    <w:p w:rsidR="00A14B2B" w:rsidRPr="00645AA5" w:rsidRDefault="00A14B2B" w:rsidP="00297EE5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 xml:space="preserve">Для выявления степени сформированности педагогического такта ответьте на вопросы анкеты утверждением </w:t>
      </w:r>
      <w:r w:rsidRPr="00645AA5">
        <w:rPr>
          <w:b/>
          <w:color w:val="000000"/>
          <w:sz w:val="28"/>
          <w:szCs w:val="28"/>
        </w:rPr>
        <w:t>«да»</w:t>
      </w:r>
      <w:r w:rsidRPr="001E530F">
        <w:rPr>
          <w:color w:val="000000"/>
          <w:sz w:val="28"/>
          <w:szCs w:val="28"/>
        </w:rPr>
        <w:t xml:space="preserve"> или отри</w:t>
      </w:r>
      <w:r w:rsidRPr="001E530F">
        <w:rPr>
          <w:color w:val="000000"/>
          <w:sz w:val="28"/>
          <w:szCs w:val="28"/>
        </w:rPr>
        <w:softHyphen/>
        <w:t xml:space="preserve">цанием </w:t>
      </w:r>
      <w:r w:rsidRPr="00645AA5">
        <w:rPr>
          <w:b/>
          <w:color w:val="000000"/>
          <w:sz w:val="28"/>
          <w:szCs w:val="28"/>
        </w:rPr>
        <w:t>«нет».</w:t>
      </w:r>
    </w:p>
    <w:p w:rsidR="00A14B2B" w:rsidRPr="001E530F" w:rsidRDefault="00A14B2B" w:rsidP="00297EE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Чувствительны ли вы к огорчениям, обидам?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Быстро ли вы забываете о причиненной кому-либо обиде?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Зависит ли ваше настроение от внешних причин?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Склонны ли вы иногда к душевным порывам, внутреннему</w:t>
      </w:r>
      <w:r w:rsidRPr="001E530F">
        <w:rPr>
          <w:color w:val="000000"/>
          <w:sz w:val="28"/>
          <w:szCs w:val="28"/>
        </w:rPr>
        <w:br/>
        <w:t>беспокойству?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Отстаиваете ли вы энергично свои интересы, когда по отношению к вам проявили несправедливость?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Отстаиваете ли вы интересы несправедливо обиженных школьников?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Легко ли вы впадаете в гнев?</w:t>
      </w:r>
    </w:p>
    <w:p w:rsidR="00A14B2B" w:rsidRPr="00297EE5" w:rsidRDefault="00A14B2B" w:rsidP="00297EE5">
      <w:pPr>
        <w:numPr>
          <w:ilvl w:val="0"/>
          <w:numId w:val="30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Заступаетесь ли вы за посторонних людей, по отношению к которым допущена несправедливость?</w:t>
      </w:r>
    </w:p>
    <w:p w:rsidR="00A14B2B" w:rsidRPr="001E530F" w:rsidRDefault="00A14B2B" w:rsidP="00297EE5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Общительный ли вы человек?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Можете ли вы сказать, что даже при неудаче не теряете чувства юмора?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Стараетесь ли вы помириться с тем, кого обидели?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Предпримете ли вы первым шаги к примирению?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Можете ли вы, если на кого-нибудь сердитесь, дать волю рукам?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Может ли трагический фильм так взволновать вас, что на глазах выступят слезы?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Легко ли вы приспосабливаетесь к новым условиям?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Сможете ли вы обратиться к человеку, которого недолюбливаете, столь дружески, что он не заподозрит о вашем настоящем отношении к нему?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Очень ли вы переживаете из-за чьей-либо несправедливости?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Относитесь ли вы к будущему пессимистически?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Удается ли вам при общении с людьми создавать определенное настроение?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Долго ли вы храните чувство гнева, досады?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Переживаете ли вы долгое время горести других людей?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Можно ли сказать, что вы относитесь к людям скорее настороженно, недоверчиво, чем доверительно?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Удается ли вам отвлечься от гнетущих проблем, чтобы не думать о них постоянно?</w:t>
      </w:r>
    </w:p>
    <w:p w:rsidR="00A14B2B" w:rsidRPr="00297EE5" w:rsidRDefault="00A14B2B" w:rsidP="00297EE5">
      <w:pPr>
        <w:numPr>
          <w:ilvl w:val="0"/>
          <w:numId w:val="3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1E530F">
        <w:rPr>
          <w:color w:val="000000"/>
          <w:sz w:val="28"/>
          <w:szCs w:val="28"/>
        </w:rPr>
        <w:t>Совершаете ли вы внезапные, импульсивные поступки?</w:t>
      </w:r>
    </w:p>
    <w:p w:rsidR="00A14B2B" w:rsidRDefault="00A14B2B" w:rsidP="00297EE5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количество положительных ответов на вопросы: 1, 2, 4, 6, 8, 9, 10, 11, 12, 14, 15, 16, 17, 19, 21, 23 и количество отри</w:t>
      </w:r>
      <w:r>
        <w:rPr>
          <w:color w:val="000000"/>
          <w:sz w:val="28"/>
          <w:szCs w:val="28"/>
        </w:rPr>
        <w:softHyphen/>
        <w:t xml:space="preserve">цательных ответов на вопросы: 3, 5, 7, 13, 18, 20, 22, 24. </w:t>
      </w:r>
    </w:p>
    <w:p w:rsidR="00A14B2B" w:rsidRDefault="00A14B2B" w:rsidP="003C2E3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Сумми</w:t>
      </w:r>
      <w:r>
        <w:rPr>
          <w:color w:val="000000"/>
          <w:sz w:val="28"/>
          <w:szCs w:val="28"/>
        </w:rPr>
        <w:softHyphen/>
        <w:t>руйте эти два показателя.</w:t>
      </w:r>
    </w:p>
    <w:p w:rsidR="00A14B2B" w:rsidRDefault="00A14B2B" w:rsidP="003C2E3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370EBD" w:rsidRDefault="00A14B2B" w:rsidP="00370EBD">
      <w:pPr>
        <w:pStyle w:val="NormalWeb"/>
        <w:spacing w:before="0" w:beforeAutospacing="0" w:after="0" w:afterAutospacing="0"/>
        <w:ind w:firstLine="709"/>
        <w:jc w:val="center"/>
        <w:rPr>
          <w:color w:val="993300"/>
          <w:sz w:val="28"/>
          <w:szCs w:val="28"/>
        </w:rPr>
      </w:pPr>
      <w:r w:rsidRPr="00370EBD">
        <w:rPr>
          <w:color w:val="993300"/>
          <w:sz w:val="28"/>
          <w:szCs w:val="28"/>
        </w:rPr>
        <w:t>Необходимо прислать только обще</w:t>
      </w:r>
      <w:r>
        <w:rPr>
          <w:color w:val="993300"/>
          <w:sz w:val="28"/>
          <w:szCs w:val="28"/>
        </w:rPr>
        <w:t>е</w:t>
      </w:r>
      <w:r w:rsidRPr="00370EBD">
        <w:rPr>
          <w:color w:val="993300"/>
          <w:sz w:val="28"/>
          <w:szCs w:val="28"/>
        </w:rPr>
        <w:t xml:space="preserve"> количество баллов!</w:t>
      </w:r>
    </w:p>
    <w:p w:rsidR="00A14B2B" w:rsidRPr="001E530F" w:rsidRDefault="00A14B2B" w:rsidP="003C2E3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14B2B" w:rsidRPr="00640F55" w:rsidRDefault="00A14B2B" w:rsidP="00640F55">
      <w:pPr>
        <w:spacing w:line="360" w:lineRule="auto"/>
        <w:ind w:firstLine="709"/>
        <w:jc w:val="both"/>
        <w:rPr>
          <w:sz w:val="28"/>
          <w:szCs w:val="28"/>
        </w:rPr>
      </w:pPr>
    </w:p>
    <w:sectPr w:rsidR="00A14B2B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A9"/>
    <w:rsid w:val="000022B9"/>
    <w:rsid w:val="00042F07"/>
    <w:rsid w:val="00046885"/>
    <w:rsid w:val="000904CB"/>
    <w:rsid w:val="000953E2"/>
    <w:rsid w:val="000A36A2"/>
    <w:rsid w:val="000A6098"/>
    <w:rsid w:val="000A7490"/>
    <w:rsid w:val="000B1090"/>
    <w:rsid w:val="000C569E"/>
    <w:rsid w:val="000E06D6"/>
    <w:rsid w:val="00104BD5"/>
    <w:rsid w:val="00107C77"/>
    <w:rsid w:val="001218DD"/>
    <w:rsid w:val="0012682A"/>
    <w:rsid w:val="00167EDA"/>
    <w:rsid w:val="00185CF9"/>
    <w:rsid w:val="001916C8"/>
    <w:rsid w:val="001D2BCE"/>
    <w:rsid w:val="001D5A3B"/>
    <w:rsid w:val="001E530F"/>
    <w:rsid w:val="001F52C9"/>
    <w:rsid w:val="001F5CC0"/>
    <w:rsid w:val="001F6551"/>
    <w:rsid w:val="0021116E"/>
    <w:rsid w:val="002552B2"/>
    <w:rsid w:val="00256F49"/>
    <w:rsid w:val="00266471"/>
    <w:rsid w:val="00285922"/>
    <w:rsid w:val="00297EE5"/>
    <w:rsid w:val="002C2504"/>
    <w:rsid w:val="002D5E3C"/>
    <w:rsid w:val="00317F8D"/>
    <w:rsid w:val="00320D8A"/>
    <w:rsid w:val="0032564A"/>
    <w:rsid w:val="003263E6"/>
    <w:rsid w:val="00332D71"/>
    <w:rsid w:val="00337279"/>
    <w:rsid w:val="00346247"/>
    <w:rsid w:val="00364CF2"/>
    <w:rsid w:val="00370EBD"/>
    <w:rsid w:val="003B4CAA"/>
    <w:rsid w:val="003C1DDA"/>
    <w:rsid w:val="003C279F"/>
    <w:rsid w:val="003C2E3F"/>
    <w:rsid w:val="003D1D38"/>
    <w:rsid w:val="00431B65"/>
    <w:rsid w:val="00445741"/>
    <w:rsid w:val="004606FF"/>
    <w:rsid w:val="00470210"/>
    <w:rsid w:val="00474F96"/>
    <w:rsid w:val="004A5446"/>
    <w:rsid w:val="004F08D1"/>
    <w:rsid w:val="0050016B"/>
    <w:rsid w:val="005013ED"/>
    <w:rsid w:val="00532080"/>
    <w:rsid w:val="00532A85"/>
    <w:rsid w:val="00536B24"/>
    <w:rsid w:val="005778F6"/>
    <w:rsid w:val="005836AC"/>
    <w:rsid w:val="005A3B8F"/>
    <w:rsid w:val="005C2973"/>
    <w:rsid w:val="006043BD"/>
    <w:rsid w:val="00640F55"/>
    <w:rsid w:val="00645AA5"/>
    <w:rsid w:val="00660D36"/>
    <w:rsid w:val="006A43FB"/>
    <w:rsid w:val="006C75A3"/>
    <w:rsid w:val="006E052F"/>
    <w:rsid w:val="00702FEF"/>
    <w:rsid w:val="0070529C"/>
    <w:rsid w:val="00710324"/>
    <w:rsid w:val="0071481A"/>
    <w:rsid w:val="00727ABD"/>
    <w:rsid w:val="00732190"/>
    <w:rsid w:val="007A52A9"/>
    <w:rsid w:val="007B504E"/>
    <w:rsid w:val="007F65BA"/>
    <w:rsid w:val="0080508D"/>
    <w:rsid w:val="00807227"/>
    <w:rsid w:val="00827657"/>
    <w:rsid w:val="00843081"/>
    <w:rsid w:val="00865C1A"/>
    <w:rsid w:val="008767AD"/>
    <w:rsid w:val="008C1908"/>
    <w:rsid w:val="008C7262"/>
    <w:rsid w:val="008D1373"/>
    <w:rsid w:val="008D4C0E"/>
    <w:rsid w:val="009F2BDB"/>
    <w:rsid w:val="009F6B48"/>
    <w:rsid w:val="009F75D2"/>
    <w:rsid w:val="00A14B2B"/>
    <w:rsid w:val="00A24091"/>
    <w:rsid w:val="00A37E6E"/>
    <w:rsid w:val="00A827E8"/>
    <w:rsid w:val="00A83293"/>
    <w:rsid w:val="00AB2915"/>
    <w:rsid w:val="00AB5E72"/>
    <w:rsid w:val="00B1185A"/>
    <w:rsid w:val="00B17F4F"/>
    <w:rsid w:val="00B50D56"/>
    <w:rsid w:val="00B8115D"/>
    <w:rsid w:val="00B93018"/>
    <w:rsid w:val="00BB6492"/>
    <w:rsid w:val="00C168F4"/>
    <w:rsid w:val="00C172F2"/>
    <w:rsid w:val="00C300EA"/>
    <w:rsid w:val="00C70C38"/>
    <w:rsid w:val="00CA3788"/>
    <w:rsid w:val="00D21003"/>
    <w:rsid w:val="00D313A9"/>
    <w:rsid w:val="00D46A7C"/>
    <w:rsid w:val="00D54BEA"/>
    <w:rsid w:val="00D704DD"/>
    <w:rsid w:val="00D70F50"/>
    <w:rsid w:val="00D723AD"/>
    <w:rsid w:val="00DB550A"/>
    <w:rsid w:val="00DB5DC1"/>
    <w:rsid w:val="00DF466D"/>
    <w:rsid w:val="00E17F8D"/>
    <w:rsid w:val="00E529FB"/>
    <w:rsid w:val="00E5545C"/>
    <w:rsid w:val="00E601E8"/>
    <w:rsid w:val="00E86D30"/>
    <w:rsid w:val="00EA52EE"/>
    <w:rsid w:val="00EB4E61"/>
    <w:rsid w:val="00EC3381"/>
    <w:rsid w:val="00ED25FB"/>
    <w:rsid w:val="00EE3AB4"/>
    <w:rsid w:val="00EF6BB9"/>
    <w:rsid w:val="00F07970"/>
    <w:rsid w:val="00F13BEE"/>
    <w:rsid w:val="00F45B31"/>
    <w:rsid w:val="00F6471F"/>
    <w:rsid w:val="00F90C67"/>
    <w:rsid w:val="00F94EFB"/>
    <w:rsid w:val="00FE7B42"/>
    <w:rsid w:val="00FF10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66D"/>
    <w:pPr>
      <w:ind w:left="720"/>
      <w:contextualSpacing/>
    </w:pPr>
  </w:style>
  <w:style w:type="paragraph" w:customStyle="1" w:styleId="ConsPlusNormal">
    <w:name w:val="ConsPlusNormal"/>
    <w:uiPriority w:val="99"/>
    <w:rsid w:val="00DF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3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F6B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D2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8</Pages>
  <Words>1553</Words>
  <Characters>8854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99</cp:revision>
  <dcterms:created xsi:type="dcterms:W3CDTF">2017-02-10T12:15:00Z</dcterms:created>
  <dcterms:modified xsi:type="dcterms:W3CDTF">2020-04-09T15:18:00Z</dcterms:modified>
</cp:coreProperties>
</file>