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82" w:rsidRDefault="00DC4582" w:rsidP="00D54BE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к выполнению самостоятельной работы по дисциплине </w:t>
      </w:r>
    </w:p>
    <w:p w:rsidR="00DC4582" w:rsidRPr="00042F07" w:rsidRDefault="00DC4582" w:rsidP="007D6CB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«Педагогические основы преподавания творческих дисциплин</w:t>
      </w:r>
    </w:p>
    <w:p w:rsidR="00DC4582" w:rsidRPr="00C70C38" w:rsidRDefault="00DC4582" w:rsidP="001F6551">
      <w:pPr>
        <w:jc w:val="both"/>
        <w:rPr>
          <w:b/>
          <w:sz w:val="28"/>
          <w:szCs w:val="28"/>
        </w:rPr>
      </w:pPr>
    </w:p>
    <w:p w:rsidR="00DC4582" w:rsidRDefault="00DC4582" w:rsidP="00F0797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606FF">
        <w:rPr>
          <w:b/>
          <w:bCs/>
          <w:sz w:val="28"/>
          <w:szCs w:val="28"/>
        </w:rPr>
        <w:t>Тема 40.</w:t>
      </w:r>
      <w:r w:rsidRPr="004606FF">
        <w:rPr>
          <w:b/>
        </w:rPr>
        <w:t xml:space="preserve"> </w:t>
      </w:r>
      <w:r w:rsidRPr="004606FF">
        <w:rPr>
          <w:b/>
          <w:bCs/>
          <w:sz w:val="28"/>
          <w:szCs w:val="28"/>
        </w:rPr>
        <w:t>Подготовка к дискуссии «Степень значимости компонентов педагогической культуры».</w:t>
      </w:r>
    </w:p>
    <w:p w:rsidR="00DC4582" w:rsidRDefault="00DC4582" w:rsidP="00F0797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для письменного ответа:</w:t>
      </w:r>
    </w:p>
    <w:p w:rsidR="00DC4582" w:rsidRDefault="00DC4582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218D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Назовите и охарактеризуйте компоненты педагогической культуры.</w:t>
      </w:r>
    </w:p>
    <w:p w:rsidR="00DC4582" w:rsidRDefault="00DC4582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 чем особенность аксиологического подхода к определению уровня педагогической культуры.</w:t>
      </w:r>
    </w:p>
    <w:p w:rsidR="00DC4582" w:rsidRDefault="00DC4582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Что представляет собой культуры педагогического мышления.</w:t>
      </w:r>
    </w:p>
    <w:p w:rsidR="00DC4582" w:rsidRDefault="00DC4582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723AD">
        <w:rPr>
          <w:bCs/>
          <w:sz w:val="28"/>
          <w:szCs w:val="28"/>
        </w:rPr>
        <w:t>Что является показателями профессиональной культуры педагога</w:t>
      </w:r>
      <w:r>
        <w:rPr>
          <w:bCs/>
          <w:sz w:val="28"/>
          <w:szCs w:val="28"/>
        </w:rPr>
        <w:t>.</w:t>
      </w:r>
    </w:p>
    <w:p w:rsidR="00DC4582" w:rsidRDefault="00DC4582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723AD">
        <w:rPr>
          <w:bCs/>
          <w:sz w:val="28"/>
          <w:szCs w:val="28"/>
        </w:rPr>
        <w:t>Понятие культуры внешнего вида педагога.</w:t>
      </w:r>
      <w:r>
        <w:rPr>
          <w:bCs/>
          <w:sz w:val="28"/>
          <w:szCs w:val="28"/>
        </w:rPr>
        <w:t xml:space="preserve"> Педагогический имидж.</w:t>
      </w:r>
    </w:p>
    <w:p w:rsidR="00DC4582" w:rsidRDefault="00DC4582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Особенности культуры речи педагога.</w:t>
      </w:r>
    </w:p>
    <w:p w:rsidR="00DC4582" w:rsidRPr="001218DD" w:rsidRDefault="00DC4582" w:rsidP="00F0797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D21003">
        <w:rPr>
          <w:bCs/>
          <w:sz w:val="28"/>
          <w:szCs w:val="28"/>
        </w:rPr>
        <w:t>Какие характерные особенности поведения можно наблюдать у молодых, начинающих педаго</w:t>
      </w:r>
      <w:r>
        <w:rPr>
          <w:bCs/>
          <w:sz w:val="28"/>
          <w:szCs w:val="28"/>
        </w:rPr>
        <w:t>гов.</w:t>
      </w:r>
    </w:p>
    <w:p w:rsidR="00DC4582" w:rsidRPr="004606FF" w:rsidRDefault="00DC4582" w:rsidP="00F0797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C4582" w:rsidRPr="00640F55" w:rsidRDefault="00DC4582" w:rsidP="00640F55">
      <w:pPr>
        <w:spacing w:line="360" w:lineRule="auto"/>
        <w:ind w:firstLine="709"/>
        <w:jc w:val="both"/>
        <w:rPr>
          <w:sz w:val="28"/>
          <w:szCs w:val="28"/>
        </w:rPr>
      </w:pPr>
    </w:p>
    <w:sectPr w:rsidR="00DC4582" w:rsidRPr="00640F55" w:rsidSect="00EA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37C"/>
    <w:multiLevelType w:val="multilevel"/>
    <w:tmpl w:val="FABC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B3842"/>
    <w:multiLevelType w:val="multilevel"/>
    <w:tmpl w:val="F61E91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312FFD"/>
    <w:multiLevelType w:val="multilevel"/>
    <w:tmpl w:val="9820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4A5B16"/>
    <w:multiLevelType w:val="hybridMultilevel"/>
    <w:tmpl w:val="3B9E64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74D52E6"/>
    <w:multiLevelType w:val="hybridMultilevel"/>
    <w:tmpl w:val="08B8FE12"/>
    <w:lvl w:ilvl="0" w:tplc="FD52F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FF15C0"/>
    <w:multiLevelType w:val="hybridMultilevel"/>
    <w:tmpl w:val="054E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D5FEA"/>
    <w:multiLevelType w:val="hybridMultilevel"/>
    <w:tmpl w:val="C28A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146A33"/>
    <w:multiLevelType w:val="multilevel"/>
    <w:tmpl w:val="E2E06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3D45965"/>
    <w:multiLevelType w:val="multilevel"/>
    <w:tmpl w:val="956CC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E7153E"/>
    <w:multiLevelType w:val="multilevel"/>
    <w:tmpl w:val="4916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696941"/>
    <w:multiLevelType w:val="hybridMultilevel"/>
    <w:tmpl w:val="0F38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0D49F3"/>
    <w:multiLevelType w:val="hybridMultilevel"/>
    <w:tmpl w:val="D09C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52A27"/>
    <w:multiLevelType w:val="multilevel"/>
    <w:tmpl w:val="9E30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DB494A"/>
    <w:multiLevelType w:val="multilevel"/>
    <w:tmpl w:val="39861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AB46456"/>
    <w:multiLevelType w:val="hybridMultilevel"/>
    <w:tmpl w:val="BEC4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043A65"/>
    <w:multiLevelType w:val="hybridMultilevel"/>
    <w:tmpl w:val="543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62B41"/>
    <w:multiLevelType w:val="hybridMultilevel"/>
    <w:tmpl w:val="51A4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C5678E"/>
    <w:multiLevelType w:val="multilevel"/>
    <w:tmpl w:val="91448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E6232"/>
    <w:multiLevelType w:val="hybridMultilevel"/>
    <w:tmpl w:val="BE6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8175C8"/>
    <w:multiLevelType w:val="multilevel"/>
    <w:tmpl w:val="8076D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4297B"/>
    <w:multiLevelType w:val="multilevel"/>
    <w:tmpl w:val="D4D69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89C3A38"/>
    <w:multiLevelType w:val="hybridMultilevel"/>
    <w:tmpl w:val="5540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208D8"/>
    <w:multiLevelType w:val="multilevel"/>
    <w:tmpl w:val="082AA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56489"/>
    <w:multiLevelType w:val="hybridMultilevel"/>
    <w:tmpl w:val="6F9E7B52"/>
    <w:lvl w:ilvl="0" w:tplc="525E3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F5579DE"/>
    <w:multiLevelType w:val="multilevel"/>
    <w:tmpl w:val="44B08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D6E8C"/>
    <w:multiLevelType w:val="multilevel"/>
    <w:tmpl w:val="8DE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D33BC4"/>
    <w:multiLevelType w:val="multilevel"/>
    <w:tmpl w:val="062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837A54"/>
    <w:multiLevelType w:val="multilevel"/>
    <w:tmpl w:val="45B6B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1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>
    <w:nsid w:val="77275622"/>
    <w:multiLevelType w:val="multilevel"/>
    <w:tmpl w:val="2974C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8257B9"/>
    <w:multiLevelType w:val="multilevel"/>
    <w:tmpl w:val="C62E7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7E7D43FD"/>
    <w:multiLevelType w:val="multilevel"/>
    <w:tmpl w:val="FDA8B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27"/>
  </w:num>
  <w:num w:numId="5">
    <w:abstractNumId w:val="22"/>
  </w:num>
  <w:num w:numId="6">
    <w:abstractNumId w:val="25"/>
  </w:num>
  <w:num w:numId="7">
    <w:abstractNumId w:val="19"/>
  </w:num>
  <w:num w:numId="8">
    <w:abstractNumId w:val="17"/>
  </w:num>
  <w:num w:numId="9">
    <w:abstractNumId w:val="30"/>
  </w:num>
  <w:num w:numId="10">
    <w:abstractNumId w:val="4"/>
  </w:num>
  <w:num w:numId="11">
    <w:abstractNumId w:val="15"/>
  </w:num>
  <w:num w:numId="12">
    <w:abstractNumId w:val="10"/>
  </w:num>
  <w:num w:numId="13">
    <w:abstractNumId w:val="29"/>
  </w:num>
  <w:num w:numId="14">
    <w:abstractNumId w:val="5"/>
  </w:num>
  <w:num w:numId="15">
    <w:abstractNumId w:val="7"/>
  </w:num>
  <w:num w:numId="16">
    <w:abstractNumId w:val="11"/>
  </w:num>
  <w:num w:numId="17">
    <w:abstractNumId w:val="18"/>
  </w:num>
  <w:num w:numId="18">
    <w:abstractNumId w:val="6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2"/>
  </w:num>
  <w:num w:numId="26">
    <w:abstractNumId w:val="28"/>
  </w:num>
  <w:num w:numId="27">
    <w:abstractNumId w:val="8"/>
  </w:num>
  <w:num w:numId="28">
    <w:abstractNumId w:val="3"/>
  </w:num>
  <w:num w:numId="29">
    <w:abstractNumId w:val="0"/>
  </w:num>
  <w:num w:numId="30">
    <w:abstractNumId w:val="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A9"/>
    <w:rsid w:val="000022B9"/>
    <w:rsid w:val="00042F07"/>
    <w:rsid w:val="00046885"/>
    <w:rsid w:val="000904CB"/>
    <w:rsid w:val="000953E2"/>
    <w:rsid w:val="000A36A2"/>
    <w:rsid w:val="000A6098"/>
    <w:rsid w:val="000A7490"/>
    <w:rsid w:val="000B1090"/>
    <w:rsid w:val="000C569E"/>
    <w:rsid w:val="000D07E1"/>
    <w:rsid w:val="00104BD5"/>
    <w:rsid w:val="00107C77"/>
    <w:rsid w:val="001218DD"/>
    <w:rsid w:val="0012682A"/>
    <w:rsid w:val="00167EDA"/>
    <w:rsid w:val="00185CF9"/>
    <w:rsid w:val="001916C8"/>
    <w:rsid w:val="001A708A"/>
    <w:rsid w:val="001D2BCE"/>
    <w:rsid w:val="001D5A3B"/>
    <w:rsid w:val="001E530F"/>
    <w:rsid w:val="001F52C9"/>
    <w:rsid w:val="001F5CC0"/>
    <w:rsid w:val="001F6551"/>
    <w:rsid w:val="0021116E"/>
    <w:rsid w:val="002552B2"/>
    <w:rsid w:val="00256F49"/>
    <w:rsid w:val="00266471"/>
    <w:rsid w:val="00285922"/>
    <w:rsid w:val="00297EE5"/>
    <w:rsid w:val="002C2504"/>
    <w:rsid w:val="002D5E3C"/>
    <w:rsid w:val="00317F8D"/>
    <w:rsid w:val="00320D8A"/>
    <w:rsid w:val="0032564A"/>
    <w:rsid w:val="00332D40"/>
    <w:rsid w:val="00332D71"/>
    <w:rsid w:val="00337279"/>
    <w:rsid w:val="00395694"/>
    <w:rsid w:val="003B4CAA"/>
    <w:rsid w:val="003C1DDA"/>
    <w:rsid w:val="003C279F"/>
    <w:rsid w:val="003C2E3F"/>
    <w:rsid w:val="003D1D38"/>
    <w:rsid w:val="00431B65"/>
    <w:rsid w:val="00445741"/>
    <w:rsid w:val="004606FF"/>
    <w:rsid w:val="00470210"/>
    <w:rsid w:val="00474F96"/>
    <w:rsid w:val="004A5446"/>
    <w:rsid w:val="004F08D1"/>
    <w:rsid w:val="0050016B"/>
    <w:rsid w:val="005013ED"/>
    <w:rsid w:val="00532080"/>
    <w:rsid w:val="00532A85"/>
    <w:rsid w:val="005778F6"/>
    <w:rsid w:val="005836AC"/>
    <w:rsid w:val="005A3B8F"/>
    <w:rsid w:val="005C2973"/>
    <w:rsid w:val="006043BD"/>
    <w:rsid w:val="00640F55"/>
    <w:rsid w:val="00645AA5"/>
    <w:rsid w:val="00660D36"/>
    <w:rsid w:val="006A43FB"/>
    <w:rsid w:val="006C75A3"/>
    <w:rsid w:val="006E052F"/>
    <w:rsid w:val="00702FEF"/>
    <w:rsid w:val="0070529C"/>
    <w:rsid w:val="00710324"/>
    <w:rsid w:val="0071481A"/>
    <w:rsid w:val="00727ABD"/>
    <w:rsid w:val="00732190"/>
    <w:rsid w:val="007A52A9"/>
    <w:rsid w:val="007B504E"/>
    <w:rsid w:val="007D6CBA"/>
    <w:rsid w:val="007F65BA"/>
    <w:rsid w:val="0080508D"/>
    <w:rsid w:val="00807227"/>
    <w:rsid w:val="00827657"/>
    <w:rsid w:val="00843081"/>
    <w:rsid w:val="00865C1A"/>
    <w:rsid w:val="008767AD"/>
    <w:rsid w:val="008C1908"/>
    <w:rsid w:val="008D1373"/>
    <w:rsid w:val="008D4C0E"/>
    <w:rsid w:val="009F2BDB"/>
    <w:rsid w:val="009F6B48"/>
    <w:rsid w:val="009F75D2"/>
    <w:rsid w:val="00A37E6E"/>
    <w:rsid w:val="00A827E8"/>
    <w:rsid w:val="00A83293"/>
    <w:rsid w:val="00AB2915"/>
    <w:rsid w:val="00AB5E72"/>
    <w:rsid w:val="00B1185A"/>
    <w:rsid w:val="00B17F4F"/>
    <w:rsid w:val="00B50D56"/>
    <w:rsid w:val="00B8115D"/>
    <w:rsid w:val="00BA300D"/>
    <w:rsid w:val="00BB6492"/>
    <w:rsid w:val="00C168F4"/>
    <w:rsid w:val="00C172F2"/>
    <w:rsid w:val="00C300EA"/>
    <w:rsid w:val="00C70C38"/>
    <w:rsid w:val="00CA3788"/>
    <w:rsid w:val="00D21003"/>
    <w:rsid w:val="00D313A9"/>
    <w:rsid w:val="00D46A7C"/>
    <w:rsid w:val="00D54BEA"/>
    <w:rsid w:val="00D704DD"/>
    <w:rsid w:val="00D70F50"/>
    <w:rsid w:val="00D723AD"/>
    <w:rsid w:val="00DB550A"/>
    <w:rsid w:val="00DB5DC1"/>
    <w:rsid w:val="00DC4582"/>
    <w:rsid w:val="00DF466D"/>
    <w:rsid w:val="00E17F8D"/>
    <w:rsid w:val="00E529FB"/>
    <w:rsid w:val="00E5545C"/>
    <w:rsid w:val="00E601E8"/>
    <w:rsid w:val="00E86D30"/>
    <w:rsid w:val="00EA52EE"/>
    <w:rsid w:val="00EB4E61"/>
    <w:rsid w:val="00EC3381"/>
    <w:rsid w:val="00ED25FB"/>
    <w:rsid w:val="00EE3AB4"/>
    <w:rsid w:val="00EF6BB9"/>
    <w:rsid w:val="00F07970"/>
    <w:rsid w:val="00F6471F"/>
    <w:rsid w:val="00F90C67"/>
    <w:rsid w:val="00F94EFB"/>
    <w:rsid w:val="00FE7B42"/>
    <w:rsid w:val="00FF107D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66D"/>
    <w:pPr>
      <w:ind w:left="720"/>
      <w:contextualSpacing/>
    </w:pPr>
  </w:style>
  <w:style w:type="paragraph" w:customStyle="1" w:styleId="ConsPlusNormal">
    <w:name w:val="ConsPlusNormal"/>
    <w:uiPriority w:val="99"/>
    <w:rsid w:val="00DF4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A3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EF6BB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D2B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1</Pages>
  <Words>111</Words>
  <Characters>635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97</cp:revision>
  <dcterms:created xsi:type="dcterms:W3CDTF">2017-02-10T12:15:00Z</dcterms:created>
  <dcterms:modified xsi:type="dcterms:W3CDTF">2020-04-09T15:19:00Z</dcterms:modified>
</cp:coreProperties>
</file>